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7956" w14:textId="77777777" w:rsidR="001304DE" w:rsidRDefault="00460405">
      <w:pPr>
        <w:pStyle w:val="Textbody"/>
        <w:spacing w:after="0"/>
        <w:jc w:val="center"/>
        <w:rPr>
          <w:rFonts w:ascii="Oh Whale" w:hAnsi="Oh Whale" w:hint="eastAsia"/>
          <w:sz w:val="28"/>
          <w:szCs w:val="28"/>
          <w:u w:val="single"/>
        </w:rPr>
      </w:pPr>
      <w:r>
        <w:rPr>
          <w:rFonts w:ascii="Oh Whale" w:hAnsi="Oh Whale"/>
          <w:sz w:val="28"/>
          <w:szCs w:val="28"/>
          <w:u w:val="single"/>
        </w:rPr>
        <w:t>Heritage Camp/Retreat Scholarship Application</w:t>
      </w:r>
    </w:p>
    <w:p w14:paraId="3088AAE4" w14:textId="77777777" w:rsidR="001304DE" w:rsidRDefault="001304DE">
      <w:pPr>
        <w:pStyle w:val="Textbody"/>
        <w:spacing w:after="0"/>
      </w:pPr>
    </w:p>
    <w:p w14:paraId="0610ADB8" w14:textId="77777777" w:rsidR="001304DE" w:rsidRDefault="00460405">
      <w:pPr>
        <w:pStyle w:val="Textbody"/>
        <w:spacing w:after="0"/>
        <w:jc w:val="center"/>
      </w:pPr>
      <w:r>
        <w:t>Must be a member in good standing of the Poulsbo Sons of Norway</w:t>
      </w:r>
    </w:p>
    <w:p w14:paraId="48E52ADC" w14:textId="77777777" w:rsidR="001304DE" w:rsidRDefault="001304DE">
      <w:pPr>
        <w:pStyle w:val="Textbody"/>
        <w:spacing w:after="0"/>
        <w:jc w:val="center"/>
      </w:pPr>
    </w:p>
    <w:p w14:paraId="1AAA0A8C" w14:textId="77777777" w:rsidR="001304DE" w:rsidRDefault="00460405">
      <w:pPr>
        <w:pStyle w:val="Textbody"/>
        <w:spacing w:after="0"/>
        <w:jc w:val="center"/>
      </w:pPr>
      <w:r>
        <w:t>Scholarship to be awarded based on service to the lodge</w:t>
      </w:r>
    </w:p>
    <w:p w14:paraId="0863616C" w14:textId="77777777" w:rsidR="001304DE" w:rsidRDefault="001304DE">
      <w:pPr>
        <w:pStyle w:val="Textbody"/>
        <w:spacing w:after="0"/>
      </w:pPr>
    </w:p>
    <w:p w14:paraId="679D276D" w14:textId="77777777" w:rsidR="001304DE" w:rsidRDefault="001304DE">
      <w:pPr>
        <w:pStyle w:val="Textbody"/>
        <w:spacing w:after="0"/>
      </w:pPr>
    </w:p>
    <w:p w14:paraId="12FE6D79" w14:textId="77777777" w:rsidR="001304DE" w:rsidRDefault="00460405">
      <w:pPr>
        <w:pStyle w:val="Textbody"/>
        <w:spacing w:after="0"/>
      </w:pPr>
      <w:r>
        <w:rPr>
          <w:b/>
          <w:bCs/>
        </w:rPr>
        <w:t>Name:</w:t>
      </w:r>
      <w:r>
        <w:t xml:space="preserve">  __________________________</w:t>
      </w:r>
    </w:p>
    <w:p w14:paraId="45BA6B83" w14:textId="77777777" w:rsidR="001304DE" w:rsidRDefault="001304DE">
      <w:pPr>
        <w:pStyle w:val="Textbody"/>
        <w:spacing w:after="0"/>
      </w:pPr>
    </w:p>
    <w:p w14:paraId="1BBB4F0B" w14:textId="77777777" w:rsidR="001304DE" w:rsidRDefault="00460405">
      <w:pPr>
        <w:pStyle w:val="Textbody"/>
        <w:spacing w:after="0"/>
      </w:pPr>
      <w:r>
        <w:rPr>
          <w:b/>
          <w:bCs/>
        </w:rPr>
        <w:t xml:space="preserve">Sons of Norway </w:t>
      </w:r>
      <w:r>
        <w:rPr>
          <w:b/>
          <w:bCs/>
        </w:rPr>
        <w:t>Membership Number</w:t>
      </w:r>
      <w:r>
        <w:t>:  ___________________________</w:t>
      </w:r>
    </w:p>
    <w:p w14:paraId="7BD41349" w14:textId="77777777" w:rsidR="001304DE" w:rsidRDefault="001304DE">
      <w:pPr>
        <w:pStyle w:val="Textbody"/>
        <w:spacing w:after="0"/>
      </w:pPr>
    </w:p>
    <w:p w14:paraId="11F4E3DD" w14:textId="77777777" w:rsidR="001304DE" w:rsidRDefault="001304DE">
      <w:pPr>
        <w:pStyle w:val="Textbody"/>
        <w:spacing w:after="0"/>
      </w:pPr>
    </w:p>
    <w:p w14:paraId="7AD65100" w14:textId="77777777" w:rsidR="001304DE" w:rsidRDefault="00460405">
      <w:pPr>
        <w:pStyle w:val="Textbody"/>
        <w:spacing w:after="0"/>
      </w:pPr>
      <w:r>
        <w:rPr>
          <w:b/>
          <w:bCs/>
        </w:rPr>
        <w:t>Board member for 2020?</w:t>
      </w:r>
      <w:r>
        <w:t xml:space="preserve"> (list position):   ___________________________  </w:t>
      </w:r>
    </w:p>
    <w:p w14:paraId="0AEE644A" w14:textId="77777777" w:rsidR="001304DE" w:rsidRDefault="001304DE">
      <w:pPr>
        <w:pStyle w:val="Textbody"/>
        <w:spacing w:after="0"/>
      </w:pPr>
    </w:p>
    <w:p w14:paraId="768A24F3" w14:textId="77777777" w:rsidR="001304DE" w:rsidRDefault="001304DE">
      <w:pPr>
        <w:pStyle w:val="Textbody"/>
        <w:spacing w:after="0"/>
      </w:pPr>
    </w:p>
    <w:p w14:paraId="2CB875B7" w14:textId="77777777" w:rsidR="001304DE" w:rsidRDefault="00460405">
      <w:pPr>
        <w:pStyle w:val="Textbody"/>
        <w:spacing w:after="0"/>
      </w:pPr>
      <w:r>
        <w:rPr>
          <w:b/>
          <w:bCs/>
        </w:rPr>
        <w:t xml:space="preserve">Board member of lodge auxiliary in 2020? </w:t>
      </w:r>
      <w:r>
        <w:t>(list position):   ________________________________</w:t>
      </w:r>
    </w:p>
    <w:p w14:paraId="3B88B5A3" w14:textId="77777777" w:rsidR="001304DE" w:rsidRDefault="00460405">
      <w:pPr>
        <w:pStyle w:val="Textbody"/>
        <w:spacing w:after="0"/>
      </w:pPr>
      <w:r>
        <w:t xml:space="preserve">(e.g., Ladies club, Vikings, </w:t>
      </w:r>
      <w:proofErr w:type="spellStart"/>
      <w:r>
        <w:t>Leikaringen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</w:p>
    <w:p w14:paraId="06AD04FC" w14:textId="77777777" w:rsidR="001304DE" w:rsidRDefault="001304DE">
      <w:pPr>
        <w:pStyle w:val="Textbody"/>
        <w:spacing w:after="0"/>
      </w:pPr>
    </w:p>
    <w:p w14:paraId="36A4F810" w14:textId="77777777" w:rsidR="001304DE" w:rsidRDefault="001304DE">
      <w:pPr>
        <w:pStyle w:val="Textbody"/>
        <w:spacing w:after="0"/>
      </w:pPr>
    </w:p>
    <w:p w14:paraId="71CD4059" w14:textId="77777777" w:rsidR="001304DE" w:rsidRDefault="00460405">
      <w:pPr>
        <w:pStyle w:val="Textbody"/>
        <w:spacing w:after="0"/>
        <w:rPr>
          <w:b/>
          <w:bCs/>
        </w:rPr>
      </w:pPr>
      <w:r>
        <w:rPr>
          <w:b/>
          <w:bCs/>
        </w:rPr>
        <w:t>Please list hours you worked at each event in the last 12 months :</w:t>
      </w:r>
    </w:p>
    <w:p w14:paraId="6A2A7B8F" w14:textId="77777777" w:rsidR="001304DE" w:rsidRDefault="00460405">
      <w:pPr>
        <w:pStyle w:val="Textbody"/>
        <w:spacing w:after="0"/>
        <w:rPr>
          <w:b/>
        </w:rPr>
      </w:pPr>
      <w:r>
        <w:rPr>
          <w:b/>
        </w:rPr>
        <w:t xml:space="preserve"> </w:t>
      </w:r>
    </w:p>
    <w:p w14:paraId="7AD30612" w14:textId="77777777" w:rsidR="001304DE" w:rsidRDefault="00460405">
      <w:pPr>
        <w:pStyle w:val="Textbody"/>
        <w:tabs>
          <w:tab w:val="left" w:pos="2986"/>
          <w:tab w:val="left" w:pos="5579"/>
          <w:tab w:val="left" w:pos="7388"/>
        </w:tabs>
        <w:spacing w:after="0"/>
      </w:pPr>
      <w:r>
        <w:rPr>
          <w:u w:val="single"/>
        </w:rPr>
        <w:t>Jul fest / Xmas Bazaar</w:t>
      </w:r>
      <w:r>
        <w:tab/>
      </w:r>
      <w:r>
        <w:rPr>
          <w:u w:val="single"/>
        </w:rPr>
        <w:t>Lutefisk Dinner</w:t>
      </w:r>
      <w:r>
        <w:tab/>
      </w:r>
      <w:r>
        <w:rPr>
          <w:u w:val="single"/>
        </w:rPr>
        <w:t>Viking Fest</w:t>
      </w:r>
      <w:r>
        <w:tab/>
      </w:r>
      <w:r>
        <w:tab/>
      </w:r>
      <w:proofErr w:type="spellStart"/>
      <w:r>
        <w:rPr>
          <w:u w:val="single"/>
        </w:rPr>
        <w:t>Midsommer</w:t>
      </w:r>
      <w:proofErr w:type="spellEnd"/>
    </w:p>
    <w:p w14:paraId="0C9CDAAD" w14:textId="77777777" w:rsidR="001304DE" w:rsidRDefault="00460405">
      <w:pPr>
        <w:pStyle w:val="Textbody"/>
        <w:tabs>
          <w:tab w:val="left" w:pos="2986"/>
          <w:tab w:val="left" w:pos="5607"/>
          <w:tab w:val="left" w:pos="7822"/>
        </w:tabs>
        <w:spacing w:after="0"/>
      </w:pPr>
      <w:r>
        <w:t>hours:  ________</w:t>
      </w:r>
      <w:r>
        <w:tab/>
        <w:t>hours:  ________</w:t>
      </w:r>
      <w:r>
        <w:tab/>
        <w:t>hours:  ________</w:t>
      </w:r>
      <w:r>
        <w:tab/>
        <w:t>hours:  ________</w:t>
      </w:r>
    </w:p>
    <w:p w14:paraId="787DD551" w14:textId="77777777" w:rsidR="001304DE" w:rsidRDefault="001304DE">
      <w:pPr>
        <w:pStyle w:val="Textbody"/>
        <w:spacing w:after="0"/>
      </w:pPr>
    </w:p>
    <w:p w14:paraId="0E6D86A8" w14:textId="77777777" w:rsidR="001304DE" w:rsidRDefault="001304DE">
      <w:pPr>
        <w:pStyle w:val="Textbody"/>
        <w:spacing w:after="0"/>
      </w:pPr>
    </w:p>
    <w:p w14:paraId="1AD382D2" w14:textId="77777777" w:rsidR="001304DE" w:rsidRDefault="00460405">
      <w:pPr>
        <w:pStyle w:val="Textbody"/>
        <w:spacing w:after="0"/>
        <w:rPr>
          <w:b/>
        </w:rPr>
      </w:pPr>
      <w:r>
        <w:rPr>
          <w:b/>
        </w:rPr>
        <w:t>Indicate number of hours vol</w:t>
      </w:r>
      <w:r>
        <w:rPr>
          <w:b/>
        </w:rPr>
        <w:t>unteered for each activity in the last 12 months:</w:t>
      </w:r>
    </w:p>
    <w:p w14:paraId="3F4E7713" w14:textId="77777777" w:rsidR="001304DE" w:rsidRDefault="001304DE">
      <w:pPr>
        <w:pStyle w:val="Textbody"/>
        <w:spacing w:after="0"/>
      </w:pPr>
    </w:p>
    <w:p w14:paraId="403AE400" w14:textId="77777777" w:rsidR="001304DE" w:rsidRDefault="00460405">
      <w:pPr>
        <w:pStyle w:val="Textbody"/>
        <w:spacing w:after="0"/>
      </w:pPr>
      <w:proofErr w:type="spellStart"/>
      <w:r>
        <w:t>Kaffe</w:t>
      </w:r>
      <w:proofErr w:type="spellEnd"/>
      <w:r>
        <w:t xml:space="preserve"> </w:t>
      </w:r>
      <w:proofErr w:type="spellStart"/>
      <w:r>
        <w:t>Stua</w:t>
      </w:r>
      <w:proofErr w:type="spellEnd"/>
      <w:r>
        <w:t>:  __________</w:t>
      </w:r>
      <w:r>
        <w:tab/>
      </w:r>
      <w:r>
        <w:tab/>
      </w:r>
      <w:r>
        <w:tab/>
        <w:t>Rotary Breakfast:  __________</w:t>
      </w:r>
    </w:p>
    <w:p w14:paraId="2E49B482" w14:textId="77777777" w:rsidR="001304DE" w:rsidRDefault="001304DE">
      <w:pPr>
        <w:pStyle w:val="Textbody"/>
        <w:spacing w:after="0"/>
      </w:pPr>
    </w:p>
    <w:p w14:paraId="5C9EB744" w14:textId="77777777" w:rsidR="001304DE" w:rsidRDefault="00460405">
      <w:pPr>
        <w:pStyle w:val="Textbody"/>
        <w:spacing w:after="0"/>
      </w:pPr>
      <w:r>
        <w:t>Friday Night Dinner:  ___________</w:t>
      </w:r>
      <w:r>
        <w:tab/>
      </w:r>
      <w:r>
        <w:tab/>
        <w:t>First Sunday Pancake Breakfast:  __________</w:t>
      </w:r>
    </w:p>
    <w:p w14:paraId="4FE995F3" w14:textId="77777777" w:rsidR="001304DE" w:rsidRDefault="001304DE">
      <w:pPr>
        <w:pStyle w:val="Textbody"/>
        <w:spacing w:after="0"/>
      </w:pPr>
    </w:p>
    <w:p w14:paraId="4F2A7AD8" w14:textId="77777777" w:rsidR="001304DE" w:rsidRDefault="00460405">
      <w:pPr>
        <w:pStyle w:val="Textbody"/>
        <w:spacing w:after="0"/>
      </w:pPr>
      <w:r>
        <w:t>Lodge Security/Host:  ___________</w:t>
      </w:r>
      <w:r>
        <w:tab/>
      </w:r>
      <w:r>
        <w:tab/>
        <w:t>Ladies Club Catering:  __________</w:t>
      </w:r>
    </w:p>
    <w:p w14:paraId="2BB79C11" w14:textId="77777777" w:rsidR="001304DE" w:rsidRDefault="001304DE">
      <w:pPr>
        <w:pStyle w:val="Textbody"/>
        <w:spacing w:after="0"/>
      </w:pPr>
    </w:p>
    <w:p w14:paraId="3DEB0BB9" w14:textId="77777777" w:rsidR="001304DE" w:rsidRDefault="00460405">
      <w:pPr>
        <w:pStyle w:val="Textbody"/>
        <w:spacing w:after="0"/>
      </w:pPr>
      <w:r>
        <w:t>Folk Dance Instructor:  __________</w:t>
      </w:r>
      <w:r>
        <w:tab/>
      </w:r>
      <w:r>
        <w:tab/>
        <w:t>Language Instructor:  ___________</w:t>
      </w:r>
      <w:r>
        <w:tab/>
      </w:r>
      <w:r>
        <w:tab/>
      </w:r>
    </w:p>
    <w:p w14:paraId="7D2D7FFC" w14:textId="77777777" w:rsidR="001304DE" w:rsidRDefault="001304DE">
      <w:pPr>
        <w:pStyle w:val="Textbody"/>
        <w:spacing w:after="0"/>
      </w:pPr>
    </w:p>
    <w:p w14:paraId="5593E733" w14:textId="77777777" w:rsidR="001304DE" w:rsidRDefault="00460405">
      <w:pPr>
        <w:pStyle w:val="Textbody"/>
        <w:spacing w:after="0"/>
      </w:pPr>
      <w:r>
        <w:t>Other (describe):  __________________________</w:t>
      </w:r>
    </w:p>
    <w:p w14:paraId="261964B9" w14:textId="77777777" w:rsidR="001304DE" w:rsidRDefault="001304DE">
      <w:pPr>
        <w:pStyle w:val="Textbody"/>
        <w:spacing w:after="0"/>
      </w:pPr>
    </w:p>
    <w:p w14:paraId="3739D4D7" w14:textId="71AC7070" w:rsidR="001304DE" w:rsidRDefault="00460405">
      <w:pPr>
        <w:pStyle w:val="Textbody"/>
        <w:spacing w:after="0"/>
        <w:jc w:val="center"/>
      </w:pPr>
      <w:r>
        <w:rPr>
          <w:b/>
          <w:bCs/>
          <w:u w:val="single"/>
        </w:rPr>
        <w:t xml:space="preserve">Return completed application to the lodge office by </w:t>
      </w:r>
      <w:r w:rsidR="001B65A1">
        <w:rPr>
          <w:b/>
          <w:bCs/>
          <w:u w:val="single"/>
        </w:rPr>
        <w:t>April 15</w:t>
      </w:r>
      <w:r>
        <w:rPr>
          <w:b/>
          <w:bCs/>
          <w:u w:val="single"/>
        </w:rPr>
        <w:t xml:space="preserve"> for youth camp or September 1, 2021 for heritage retreat. Recipients will be</w:t>
      </w:r>
      <w:r>
        <w:rPr>
          <w:b/>
          <w:bCs/>
          <w:u w:val="single"/>
        </w:rPr>
        <w:t xml:space="preserve"> announced at the September lodge meeting.</w:t>
      </w:r>
    </w:p>
    <w:sectPr w:rsidR="001304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3B97" w14:textId="77777777" w:rsidR="00460405" w:rsidRDefault="00460405">
      <w:r>
        <w:separator/>
      </w:r>
    </w:p>
  </w:endnote>
  <w:endnote w:type="continuationSeparator" w:id="0">
    <w:p w14:paraId="37AFB591" w14:textId="77777777" w:rsidR="00460405" w:rsidRDefault="004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h Whale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E36D9" w14:textId="77777777" w:rsidR="00460405" w:rsidRDefault="00460405">
      <w:r>
        <w:rPr>
          <w:color w:val="000000"/>
        </w:rPr>
        <w:separator/>
      </w:r>
    </w:p>
  </w:footnote>
  <w:footnote w:type="continuationSeparator" w:id="0">
    <w:p w14:paraId="4367D98D" w14:textId="77777777" w:rsidR="00460405" w:rsidRDefault="0046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4DE"/>
    <w:rsid w:val="001304DE"/>
    <w:rsid w:val="001B65A1"/>
    <w:rsid w:val="00460405"/>
    <w:rsid w:val="008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56BFC"/>
  <w15:docId w15:val="{7DBDE945-F9D7-5049-9617-3348CC4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G</dc:creator>
  <cp:lastModifiedBy>Jamie Green</cp:lastModifiedBy>
  <cp:revision>2</cp:revision>
  <dcterms:created xsi:type="dcterms:W3CDTF">2021-02-16T20:50:00Z</dcterms:created>
  <dcterms:modified xsi:type="dcterms:W3CDTF">2021-02-16T20:50:00Z</dcterms:modified>
</cp:coreProperties>
</file>